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B3" w:rsidRDefault="00473746" w:rsidP="00C57980">
      <w:pPr>
        <w:tabs>
          <w:tab w:val="left" w:pos="13006"/>
        </w:tabs>
        <w:ind w:right="106"/>
        <w:rPr>
          <w:rFonts w:ascii="Bookman Old Style" w:hAnsi="Bookman Old Style"/>
          <w:b/>
          <w:sz w:val="28"/>
          <w:szCs w:val="28"/>
        </w:rPr>
      </w:pPr>
      <w:r w:rsidRPr="00473746">
        <w:rPr>
          <w:rFonts w:ascii="Bookman Old Style" w:hAnsi="Bookman Old Style"/>
          <w:b/>
          <w:sz w:val="28"/>
          <w:szCs w:val="28"/>
        </w:rPr>
        <w:t>CONSEJO GENERAL DE EDUCACIÓN</w:t>
      </w:r>
    </w:p>
    <w:p w:rsidR="00473746" w:rsidRPr="00473746" w:rsidRDefault="00473746" w:rsidP="00C57980">
      <w:pPr>
        <w:tabs>
          <w:tab w:val="left" w:pos="13006"/>
        </w:tabs>
        <w:ind w:right="106"/>
        <w:rPr>
          <w:rFonts w:ascii="Bookman Old Style" w:hAnsi="Bookman Old Style"/>
          <w:b/>
          <w:sz w:val="24"/>
          <w:szCs w:val="24"/>
        </w:rPr>
      </w:pPr>
      <w:r w:rsidRPr="00473746">
        <w:rPr>
          <w:rFonts w:ascii="Bookman Old Style" w:hAnsi="Bookman Old Style"/>
          <w:b/>
          <w:sz w:val="24"/>
          <w:szCs w:val="24"/>
        </w:rPr>
        <w:t>DIRECCIÓN DE EDUCACIÓN INICIAL</w:t>
      </w:r>
    </w:p>
    <w:p w:rsidR="00E33CBF" w:rsidRDefault="00E33CBF" w:rsidP="00E33CBF">
      <w:pPr>
        <w:pStyle w:val="Prrafodelista"/>
        <w:tabs>
          <w:tab w:val="left" w:pos="13006"/>
        </w:tabs>
        <w:ind w:left="851" w:right="106"/>
        <w:jc w:val="center"/>
        <w:rPr>
          <w:rFonts w:ascii="Bookman Old Style" w:hAnsi="Bookman Old Style"/>
          <w:b/>
          <w:sz w:val="24"/>
          <w:szCs w:val="24"/>
          <w:lang w:val="es-AR"/>
        </w:rPr>
      </w:pPr>
      <w:bookmarkStart w:id="0" w:name="_GoBack"/>
      <w:bookmarkEnd w:id="0"/>
    </w:p>
    <w:p w:rsidR="00E33CBF" w:rsidRDefault="00E33CBF" w:rsidP="00E33CBF">
      <w:pPr>
        <w:pStyle w:val="Prrafodelista"/>
        <w:tabs>
          <w:tab w:val="left" w:pos="13006"/>
        </w:tabs>
        <w:ind w:left="851" w:right="106"/>
        <w:jc w:val="center"/>
        <w:rPr>
          <w:rFonts w:ascii="Bookman Old Style" w:hAnsi="Bookman Old Style"/>
          <w:b/>
          <w:sz w:val="24"/>
          <w:szCs w:val="24"/>
          <w:lang w:val="es-AR"/>
        </w:rPr>
      </w:pPr>
    </w:p>
    <w:p w:rsidR="00E33CBF" w:rsidRDefault="00E33CBF" w:rsidP="00E33CBF">
      <w:pPr>
        <w:pStyle w:val="Prrafodelista"/>
        <w:tabs>
          <w:tab w:val="left" w:pos="13006"/>
        </w:tabs>
        <w:ind w:left="851" w:right="106"/>
        <w:jc w:val="center"/>
        <w:rPr>
          <w:rFonts w:ascii="Bookman Old Style" w:hAnsi="Bookman Old Style"/>
          <w:b/>
          <w:sz w:val="24"/>
          <w:szCs w:val="24"/>
          <w:lang w:val="es-AR"/>
        </w:rPr>
      </w:pPr>
    </w:p>
    <w:p w:rsidR="00E264B3" w:rsidRPr="00473746" w:rsidRDefault="00E264B3" w:rsidP="00E33CBF">
      <w:pPr>
        <w:pStyle w:val="Prrafodelista"/>
        <w:tabs>
          <w:tab w:val="left" w:pos="13006"/>
        </w:tabs>
        <w:ind w:left="851" w:right="106"/>
        <w:jc w:val="center"/>
        <w:rPr>
          <w:rFonts w:ascii="Bookman Old Style" w:hAnsi="Bookman Old Style"/>
          <w:sz w:val="24"/>
          <w:szCs w:val="24"/>
          <w:lang w:val="es-AR"/>
        </w:rPr>
      </w:pPr>
      <w:r w:rsidRPr="00473746">
        <w:rPr>
          <w:rFonts w:ascii="Bookman Old Style" w:hAnsi="Bookman Old Style"/>
          <w:sz w:val="24"/>
          <w:szCs w:val="24"/>
          <w:lang w:val="es-AR"/>
        </w:rPr>
        <w:t>PLANILLA DE INSCRIPCIÓN</w:t>
      </w:r>
      <w:r w:rsidR="00334496" w:rsidRPr="00473746">
        <w:rPr>
          <w:rFonts w:ascii="Bookman Old Style" w:hAnsi="Bookman Old Style"/>
          <w:sz w:val="24"/>
          <w:szCs w:val="24"/>
          <w:lang w:val="es-AR"/>
        </w:rPr>
        <w:t xml:space="preserve">       AÑO</w:t>
      </w:r>
      <w:r w:rsidR="00634FD0" w:rsidRPr="00473746">
        <w:rPr>
          <w:rFonts w:ascii="Bookman Old Style" w:hAnsi="Bookman Old Style"/>
          <w:sz w:val="24"/>
          <w:szCs w:val="24"/>
          <w:lang w:val="es-AR"/>
        </w:rPr>
        <w:t>: ___</w:t>
      </w:r>
      <w:r w:rsidR="00334496" w:rsidRPr="00473746">
        <w:rPr>
          <w:rFonts w:ascii="Bookman Old Style" w:hAnsi="Bookman Old Style"/>
          <w:sz w:val="24"/>
          <w:szCs w:val="24"/>
          <w:lang w:val="es-AR"/>
        </w:rPr>
        <w:t>_____</w:t>
      </w:r>
    </w:p>
    <w:p w:rsidR="00E33CBF" w:rsidRDefault="00E33CBF" w:rsidP="00E33CBF">
      <w:pPr>
        <w:pStyle w:val="Prrafodelista"/>
        <w:tabs>
          <w:tab w:val="left" w:pos="13006"/>
        </w:tabs>
        <w:ind w:left="0" w:right="106"/>
        <w:jc w:val="both"/>
        <w:rPr>
          <w:rFonts w:ascii="Bookman Old Style" w:hAnsi="Bookman Old Style"/>
          <w:lang w:val="es-AR"/>
        </w:rPr>
      </w:pPr>
    </w:p>
    <w:p w:rsidR="00E264B3" w:rsidRDefault="002967F2" w:rsidP="00E33CBF">
      <w:pPr>
        <w:pStyle w:val="Prrafodelista"/>
        <w:tabs>
          <w:tab w:val="left" w:pos="13006"/>
        </w:tabs>
        <w:ind w:left="0" w:right="106"/>
        <w:jc w:val="both"/>
        <w:rPr>
          <w:rFonts w:ascii="Bookman Old Style" w:hAnsi="Bookman Old Style"/>
          <w:lang w:val="es-AR"/>
        </w:rPr>
      </w:pPr>
      <w:r>
        <w:rPr>
          <w:rFonts w:ascii="Bookman Old Style" w:hAnsi="Bookman Old Style"/>
          <w:noProof/>
          <w:lang w:eastAsia="es-ES"/>
        </w:rPr>
        <w:pict>
          <v:rect id="_x0000_s1027" style="position:absolute;left:0;text-align:left;margin-left:-24.7pt;margin-top:25.45pt;width:696.4pt;height:175.35pt;z-index:-251658752"/>
        </w:pict>
      </w:r>
    </w:p>
    <w:p w:rsidR="00334496" w:rsidRDefault="00334496" w:rsidP="00634FD0">
      <w:pPr>
        <w:tabs>
          <w:tab w:val="left" w:pos="13006"/>
        </w:tabs>
        <w:ind w:left="851" w:right="106"/>
        <w:rPr>
          <w:b/>
        </w:rPr>
      </w:pPr>
    </w:p>
    <w:p w:rsidR="007F0224" w:rsidRPr="00E33CBF" w:rsidRDefault="00CB1232" w:rsidP="00E33CBF">
      <w:pPr>
        <w:tabs>
          <w:tab w:val="left" w:pos="13006"/>
        </w:tabs>
        <w:ind w:right="106"/>
        <w:outlineLvl w:val="0"/>
        <w:rPr>
          <w:b/>
          <w:sz w:val="24"/>
          <w:szCs w:val="24"/>
        </w:rPr>
      </w:pPr>
      <w:r w:rsidRPr="00E33CBF">
        <w:rPr>
          <w:b/>
          <w:sz w:val="24"/>
          <w:szCs w:val="24"/>
        </w:rPr>
        <w:t>ESTABLECIMIENTO N°:</w:t>
      </w:r>
      <w:r w:rsidR="00334496" w:rsidRPr="00E33CBF">
        <w:rPr>
          <w:b/>
          <w:sz w:val="24"/>
          <w:szCs w:val="24"/>
        </w:rPr>
        <w:t>____________________________________________________________________</w:t>
      </w:r>
      <w:r w:rsidR="00634FD0" w:rsidRPr="00E33CBF">
        <w:rPr>
          <w:b/>
          <w:sz w:val="24"/>
          <w:szCs w:val="24"/>
        </w:rPr>
        <w:t>____________________</w:t>
      </w:r>
    </w:p>
    <w:p w:rsidR="00E33CBF" w:rsidRPr="00E33CBF" w:rsidRDefault="00E33CBF" w:rsidP="00E33CBF">
      <w:pPr>
        <w:tabs>
          <w:tab w:val="left" w:pos="13006"/>
        </w:tabs>
        <w:ind w:right="106"/>
        <w:outlineLvl w:val="0"/>
        <w:rPr>
          <w:b/>
          <w:sz w:val="24"/>
          <w:szCs w:val="24"/>
        </w:rPr>
      </w:pPr>
    </w:p>
    <w:p w:rsidR="007F0224" w:rsidRPr="00E33CBF" w:rsidRDefault="007F0224" w:rsidP="00E33CBF">
      <w:pPr>
        <w:tabs>
          <w:tab w:val="left" w:pos="13006"/>
        </w:tabs>
        <w:ind w:right="106"/>
        <w:outlineLvl w:val="0"/>
        <w:rPr>
          <w:b/>
          <w:sz w:val="24"/>
          <w:szCs w:val="24"/>
        </w:rPr>
      </w:pPr>
      <w:r w:rsidRPr="00E33CBF">
        <w:rPr>
          <w:b/>
          <w:sz w:val="24"/>
          <w:szCs w:val="24"/>
        </w:rPr>
        <w:t xml:space="preserve">TURNO: </w:t>
      </w:r>
      <w:r w:rsidR="00334496" w:rsidRPr="00E33CBF">
        <w:rPr>
          <w:b/>
          <w:sz w:val="24"/>
          <w:szCs w:val="24"/>
        </w:rPr>
        <w:t>________________________________________________________________________________</w:t>
      </w:r>
      <w:r w:rsidR="00634FD0" w:rsidRPr="00E33CBF">
        <w:rPr>
          <w:b/>
          <w:sz w:val="24"/>
          <w:szCs w:val="24"/>
        </w:rPr>
        <w:t>____________________</w:t>
      </w:r>
    </w:p>
    <w:p w:rsidR="00E33CBF" w:rsidRPr="00E33CBF" w:rsidRDefault="00E33CBF" w:rsidP="00E33CBF">
      <w:pPr>
        <w:tabs>
          <w:tab w:val="left" w:pos="13006"/>
        </w:tabs>
        <w:ind w:right="106"/>
        <w:outlineLvl w:val="0"/>
        <w:rPr>
          <w:b/>
          <w:sz w:val="24"/>
          <w:szCs w:val="24"/>
        </w:rPr>
      </w:pPr>
    </w:p>
    <w:p w:rsidR="007F0224" w:rsidRPr="00E33CBF" w:rsidRDefault="007F0224" w:rsidP="00E33CBF">
      <w:pPr>
        <w:tabs>
          <w:tab w:val="left" w:pos="13006"/>
        </w:tabs>
        <w:ind w:right="106"/>
        <w:outlineLvl w:val="0"/>
        <w:rPr>
          <w:b/>
          <w:sz w:val="24"/>
          <w:szCs w:val="24"/>
        </w:rPr>
      </w:pPr>
      <w:r w:rsidRPr="00E33CBF">
        <w:rPr>
          <w:b/>
          <w:sz w:val="24"/>
          <w:szCs w:val="24"/>
        </w:rPr>
        <w:t>SALA:</w:t>
      </w:r>
      <w:r w:rsidR="00334496" w:rsidRPr="00E33CBF">
        <w:rPr>
          <w:b/>
          <w:sz w:val="24"/>
          <w:szCs w:val="24"/>
        </w:rPr>
        <w:t xml:space="preserve"> ___________________________________________________________________________________</w:t>
      </w:r>
      <w:r w:rsidR="00634FD0" w:rsidRPr="00E33CBF">
        <w:rPr>
          <w:b/>
          <w:sz w:val="24"/>
          <w:szCs w:val="24"/>
        </w:rPr>
        <w:t>___________________</w:t>
      </w:r>
    </w:p>
    <w:sectPr w:rsidR="007F0224" w:rsidRPr="00E33CBF" w:rsidSect="007F022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B8" w:rsidRDefault="00CD5BB8" w:rsidP="00901DE0">
      <w:pPr>
        <w:spacing w:after="0" w:line="240" w:lineRule="auto"/>
      </w:pPr>
      <w:r>
        <w:separator/>
      </w:r>
    </w:p>
  </w:endnote>
  <w:endnote w:type="continuationSeparator" w:id="0">
    <w:p w:rsidR="00CD5BB8" w:rsidRDefault="00CD5BB8" w:rsidP="0090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B8" w:rsidRDefault="00CD5BB8" w:rsidP="00901DE0">
      <w:pPr>
        <w:spacing w:after="0" w:line="240" w:lineRule="auto"/>
      </w:pPr>
      <w:r>
        <w:separator/>
      </w:r>
    </w:p>
  </w:footnote>
  <w:footnote w:type="continuationSeparator" w:id="0">
    <w:p w:rsidR="00CD5BB8" w:rsidRDefault="00CD5BB8" w:rsidP="0090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E0" w:rsidRDefault="00901DE0" w:rsidP="00901DE0">
    <w:pPr>
      <w:pStyle w:val="Encabezado"/>
      <w:jc w:val="right"/>
      <w:rPr>
        <w:rFonts w:ascii="Book Antiqua" w:hAnsi="Book Antiqua"/>
        <w:sz w:val="24"/>
      </w:rPr>
    </w:pPr>
  </w:p>
  <w:p w:rsidR="00901DE0" w:rsidRDefault="00901DE0" w:rsidP="00901DE0">
    <w:pPr>
      <w:pStyle w:val="Encabezado"/>
      <w:jc w:val="right"/>
      <w:rPr>
        <w:rFonts w:ascii="Book Antiqua" w:hAnsi="Book Antiqua"/>
        <w:sz w:val="24"/>
      </w:rPr>
    </w:pPr>
  </w:p>
  <w:p w:rsidR="00901DE0" w:rsidRDefault="00901DE0" w:rsidP="00B918C8">
    <w:pPr>
      <w:pStyle w:val="Encabezado"/>
      <w:rPr>
        <w:rFonts w:ascii="Book Antiqua" w:hAnsi="Book Antiqua"/>
        <w:sz w:val="24"/>
      </w:rPr>
    </w:pPr>
  </w:p>
  <w:p w:rsidR="00901DE0" w:rsidRPr="00901DE0" w:rsidRDefault="00AE64D8" w:rsidP="00AE64D8">
    <w:pPr>
      <w:pStyle w:val="Encabezado"/>
      <w:jc w:val="cent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 xml:space="preserve">                                                                                                                                  </w:t>
    </w:r>
    <w:r w:rsidR="00B918C8">
      <w:rPr>
        <w:rFonts w:ascii="Book Antiqua" w:hAnsi="Book Antiqua"/>
        <w:sz w:val="24"/>
      </w:rPr>
      <w:t xml:space="preserve">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1E"/>
    <w:rsid w:val="0002761E"/>
    <w:rsid w:val="00033060"/>
    <w:rsid w:val="000D3252"/>
    <w:rsid w:val="000E198C"/>
    <w:rsid w:val="001E4894"/>
    <w:rsid w:val="00285A1E"/>
    <w:rsid w:val="002967F2"/>
    <w:rsid w:val="002F0B09"/>
    <w:rsid w:val="00334496"/>
    <w:rsid w:val="00341C3D"/>
    <w:rsid w:val="00354156"/>
    <w:rsid w:val="003927F2"/>
    <w:rsid w:val="003A7E51"/>
    <w:rsid w:val="003C1CD6"/>
    <w:rsid w:val="00414F9A"/>
    <w:rsid w:val="00447B68"/>
    <w:rsid w:val="00473746"/>
    <w:rsid w:val="004A0A17"/>
    <w:rsid w:val="005A707E"/>
    <w:rsid w:val="00634FD0"/>
    <w:rsid w:val="007343F6"/>
    <w:rsid w:val="007B03ED"/>
    <w:rsid w:val="007F0224"/>
    <w:rsid w:val="00832F5F"/>
    <w:rsid w:val="00873FDE"/>
    <w:rsid w:val="00901DE0"/>
    <w:rsid w:val="00927576"/>
    <w:rsid w:val="00AB1C12"/>
    <w:rsid w:val="00AE64D8"/>
    <w:rsid w:val="00AF0596"/>
    <w:rsid w:val="00B918C8"/>
    <w:rsid w:val="00BD5E74"/>
    <w:rsid w:val="00C31D7B"/>
    <w:rsid w:val="00C57980"/>
    <w:rsid w:val="00C9414B"/>
    <w:rsid w:val="00C96079"/>
    <w:rsid w:val="00CB1232"/>
    <w:rsid w:val="00CD5BB8"/>
    <w:rsid w:val="00D30B8A"/>
    <w:rsid w:val="00D42962"/>
    <w:rsid w:val="00D472A6"/>
    <w:rsid w:val="00E264B3"/>
    <w:rsid w:val="00E33CBF"/>
    <w:rsid w:val="00EA4886"/>
    <w:rsid w:val="00ED49EE"/>
    <w:rsid w:val="00FB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A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4B3"/>
    <w:pPr>
      <w:ind w:left="720"/>
      <w:contextualSpacing/>
    </w:pPr>
    <w:rPr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4496"/>
    <w:rPr>
      <w:rFonts w:ascii="Tahoma" w:hAnsi="Tahoma" w:cs="Tahoma"/>
      <w:sz w:val="16"/>
      <w:szCs w:val="1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FD0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01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DE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1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D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E\Desktop\SOLE\Trabajo\CGE%202016\Mesa%20T&#233;cnica\PLANILLA%20DE%20INSCRIPCI&#211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985C-14EF-4F16-8175-13839D55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PLANILLA DE INSCRIPCIÓN</Template>
  <TotalTime>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CGE</cp:lastModifiedBy>
  <cp:revision>3</cp:revision>
  <cp:lastPrinted>2016-10-12T18:54:00Z</cp:lastPrinted>
  <dcterms:created xsi:type="dcterms:W3CDTF">2018-03-19T23:10:00Z</dcterms:created>
  <dcterms:modified xsi:type="dcterms:W3CDTF">2018-04-19T14:39:00Z</dcterms:modified>
</cp:coreProperties>
</file>